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270F" w14:textId="739EBE27" w:rsidR="002F02F6" w:rsidRDefault="002F02F6" w:rsidP="009D0E8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2350"/>
        <w:gridCol w:w="2296"/>
      </w:tblGrid>
      <w:tr w:rsidR="001672B6" w14:paraId="0D22BD0B" w14:textId="77777777" w:rsidTr="001672B6">
        <w:trPr>
          <w:trHeight w:hRule="exact" w:val="65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5A06B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DATA SERVIZIO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FC31" w14:textId="77777777" w:rsidR="001672B6" w:rsidRDefault="001672B6" w:rsidP="0077204B">
            <w:pPr>
              <w:pStyle w:val="Other10"/>
              <w:ind w:firstLine="600"/>
              <w:rPr>
                <w:sz w:val="28"/>
                <w:szCs w:val="28"/>
              </w:rPr>
            </w:pPr>
            <w:r>
              <w:rPr>
                <w:rStyle w:val="Other1"/>
                <w:rFonts w:ascii="Liberation Mono" w:eastAsia="Liberation Mono" w:hAnsi="Liberation Mono" w:cs="Liberation Mono"/>
                <w:sz w:val="28"/>
                <w:szCs w:val="28"/>
              </w:rPr>
              <w:t>/    /</w:t>
            </w:r>
          </w:p>
        </w:tc>
      </w:tr>
      <w:tr w:rsidR="001672B6" w14:paraId="0B463785" w14:textId="77777777" w:rsidTr="001672B6">
        <w:trPr>
          <w:trHeight w:hRule="exact" w:val="660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F4A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ORA PRELEVAMENTO</w:t>
            </w:r>
          </w:p>
        </w:tc>
      </w:tr>
      <w:tr w:rsidR="001672B6" w14:paraId="057762A4" w14:textId="77777777" w:rsidTr="001672B6">
        <w:trPr>
          <w:trHeight w:hRule="exact" w:val="647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8E2F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COGNOME</w:t>
            </w:r>
          </w:p>
        </w:tc>
      </w:tr>
      <w:tr w:rsidR="001672B6" w14:paraId="0BDACC07" w14:textId="77777777" w:rsidTr="001672B6">
        <w:trPr>
          <w:trHeight w:hRule="exact" w:val="653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DE95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NOME</w:t>
            </w:r>
          </w:p>
        </w:tc>
      </w:tr>
      <w:tr w:rsidR="001672B6" w14:paraId="08033A30" w14:textId="77777777" w:rsidTr="001672B6">
        <w:trPr>
          <w:trHeight w:hRule="exact" w:val="647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9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LUOGO PRELEVAMENTO</w:t>
            </w:r>
          </w:p>
        </w:tc>
      </w:tr>
      <w:tr w:rsidR="001672B6" w14:paraId="55AAF70D" w14:textId="77777777" w:rsidTr="001672B6">
        <w:trPr>
          <w:trHeight w:hRule="exact" w:val="653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9F2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LUOGO ARRIVO</w:t>
            </w:r>
          </w:p>
        </w:tc>
      </w:tr>
      <w:tr w:rsidR="001672B6" w14:paraId="611941BE" w14:textId="77777777" w:rsidTr="001672B6">
        <w:trPr>
          <w:trHeight w:hRule="exact" w:val="96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49D98" w14:textId="77777777" w:rsidR="001672B6" w:rsidRDefault="001672B6" w:rsidP="0077204B">
            <w:pPr>
              <w:pStyle w:val="Other10"/>
              <w:spacing w:line="324" w:lineRule="auto"/>
              <w:jc w:val="center"/>
            </w:pPr>
            <w:r>
              <w:rPr>
                <w:rStyle w:val="Other1"/>
              </w:rPr>
              <w:t>SEDIA A ROTELLE STANDARD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E8AF6" w14:textId="77777777" w:rsidR="001672B6" w:rsidRDefault="001672B6" w:rsidP="0077204B">
            <w:pPr>
              <w:pStyle w:val="Other10"/>
              <w:spacing w:line="317" w:lineRule="auto"/>
              <w:jc w:val="center"/>
            </w:pPr>
            <w:r>
              <w:rPr>
                <w:rStyle w:val="Other1"/>
              </w:rPr>
              <w:t>SEDIA A ROTELLE</w:t>
            </w:r>
          </w:p>
          <w:p w14:paraId="6815E8CA" w14:textId="77777777" w:rsidR="001672B6" w:rsidRDefault="001672B6" w:rsidP="0077204B">
            <w:pPr>
              <w:pStyle w:val="Other10"/>
              <w:spacing w:line="317" w:lineRule="auto"/>
              <w:jc w:val="center"/>
            </w:pPr>
            <w:r>
              <w:rPr>
                <w:rStyle w:val="Other1"/>
              </w:rPr>
              <w:t>TIPO SCLEROSI MULTIPLA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7D07" w14:textId="77777777" w:rsidR="001672B6" w:rsidRDefault="001672B6" w:rsidP="0077204B">
            <w:pPr>
              <w:pStyle w:val="Other10"/>
              <w:spacing w:line="324" w:lineRule="auto"/>
              <w:jc w:val="center"/>
            </w:pPr>
            <w:r>
              <w:rPr>
                <w:rStyle w:val="Other1"/>
              </w:rPr>
              <w:t>SEDIA A ROTELLE MOTORIZZATA</w:t>
            </w:r>
          </w:p>
        </w:tc>
      </w:tr>
      <w:tr w:rsidR="001672B6" w14:paraId="005DF2B9" w14:textId="77777777" w:rsidTr="001672B6">
        <w:trPr>
          <w:trHeight w:hRule="exact" w:val="653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0BD0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N. TELEFONO CELLULARE:</w:t>
            </w:r>
          </w:p>
        </w:tc>
      </w:tr>
      <w:tr w:rsidR="001672B6" w14:paraId="2BD56E8D" w14:textId="77777777" w:rsidTr="001672B6">
        <w:trPr>
          <w:trHeight w:hRule="exact" w:val="582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539D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Nome accompagnatore:</w:t>
            </w:r>
          </w:p>
        </w:tc>
      </w:tr>
      <w:tr w:rsidR="001672B6" w14:paraId="0F1CB3E1" w14:textId="77777777" w:rsidTr="001672B6">
        <w:trPr>
          <w:trHeight w:hRule="exact" w:val="555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E825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N. Telefono Accompagnatore:</w:t>
            </w:r>
          </w:p>
        </w:tc>
      </w:tr>
      <w:tr w:rsidR="001672B6" w14:paraId="783328C8" w14:textId="77777777" w:rsidTr="001672B6">
        <w:trPr>
          <w:trHeight w:hRule="exact" w:val="484"/>
          <w:jc w:val="center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972" w14:textId="77777777" w:rsidR="001672B6" w:rsidRDefault="001672B6" w:rsidP="0077204B">
            <w:pPr>
              <w:pStyle w:val="Other10"/>
              <w:jc w:val="center"/>
            </w:pPr>
            <w:r>
              <w:rPr>
                <w:rStyle w:val="Other1"/>
              </w:rPr>
              <w:t>INFORMAZIONI AGGIUNTIVE IN MERITO ALTRASPORTO:</w:t>
            </w:r>
          </w:p>
        </w:tc>
      </w:tr>
      <w:tr w:rsidR="001672B6" w14:paraId="6A270D8B" w14:textId="77777777" w:rsidTr="001672B6">
        <w:trPr>
          <w:trHeight w:hRule="exact" w:val="387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06FD9" w14:textId="77777777" w:rsidR="001672B6" w:rsidRDefault="001672B6" w:rsidP="0077204B">
            <w:pPr>
              <w:pStyle w:val="Other10"/>
              <w:spacing w:after="60"/>
            </w:pPr>
            <w:r>
              <w:rPr>
                <w:rStyle w:val="Other1"/>
              </w:rPr>
              <w:t>Presenza di tosse:</w:t>
            </w:r>
          </w:p>
          <w:p w14:paraId="54BFC6F3" w14:textId="77777777" w:rsidR="001672B6" w:rsidRDefault="001672B6" w:rsidP="0077204B">
            <w:pPr>
              <w:pStyle w:val="Other10"/>
            </w:pPr>
            <w:r>
              <w:rPr>
                <w:rStyle w:val="Other1"/>
              </w:rPr>
              <w:t>Eventuali patologie: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0406D" w14:textId="77777777" w:rsidR="001672B6" w:rsidRDefault="001672B6" w:rsidP="0077204B">
            <w:pPr>
              <w:pStyle w:val="Other10"/>
              <w:jc w:val="center"/>
            </w:pPr>
            <w:r>
              <w:rPr>
                <w:rStyle w:val="Other1"/>
              </w:rPr>
              <w:t>Febbre: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1DF" w14:textId="77777777" w:rsidR="001672B6" w:rsidRDefault="001672B6" w:rsidP="0077204B">
            <w:pPr>
              <w:pStyle w:val="Other10"/>
              <w:ind w:firstLine="600"/>
            </w:pPr>
            <w:r>
              <w:rPr>
                <w:rStyle w:val="Other1"/>
              </w:rPr>
              <w:t>Covid:</w:t>
            </w:r>
          </w:p>
        </w:tc>
      </w:tr>
    </w:tbl>
    <w:p w14:paraId="14AC98A3" w14:textId="77777777" w:rsidR="009D0E89" w:rsidRDefault="009D0E89" w:rsidP="009D0E89"/>
    <w:p w14:paraId="0D4FAB3F" w14:textId="54895BF9" w:rsidR="009D0E89" w:rsidRDefault="009D0E89" w:rsidP="009D0E8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504"/>
        <w:gridCol w:w="1941"/>
      </w:tblGrid>
      <w:tr w:rsidR="001672B6" w:rsidRPr="001672B6" w14:paraId="663E6FF7" w14:textId="77777777" w:rsidTr="001672B6">
        <w:trPr>
          <w:trHeight w:hRule="exact" w:val="63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2DB32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SERVICE DATE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DF82" w14:textId="1299BE2A" w:rsidR="001672B6" w:rsidRPr="001672B6" w:rsidRDefault="001672B6" w:rsidP="001672B6">
            <w:pPr>
              <w:widowControl w:val="0"/>
              <w:spacing w:after="0" w:line="240" w:lineRule="auto"/>
              <w:ind w:firstLine="420"/>
              <w:rPr>
                <w:rFonts w:ascii="Liberation Sans" w:eastAsia="Liberation Sans" w:hAnsi="Liberation Sans" w:cs="Liberation Sans"/>
                <w:color w:val="000000"/>
                <w:sz w:val="28"/>
                <w:szCs w:val="28"/>
                <w:lang w:val="en-US" w:eastAsia="en-US" w:bidi="en-US"/>
              </w:rPr>
            </w:pPr>
            <w:r w:rsidRPr="001672B6">
              <w:rPr>
                <w:rFonts w:ascii="Liberation Mono" w:eastAsia="Liberation Mono" w:hAnsi="Liberation Mono" w:cs="Liberation Mono"/>
                <w:color w:val="000000"/>
                <w:sz w:val="28"/>
                <w:szCs w:val="28"/>
                <w:lang w:val="en-US" w:eastAsia="en-US" w:bidi="en-US"/>
              </w:rPr>
              <w:t xml:space="preserve">/ </w:t>
            </w:r>
            <w:r>
              <w:rPr>
                <w:rFonts w:ascii="Liberation Mono" w:eastAsia="Liberation Mono" w:hAnsi="Liberation Mono" w:cs="Liberation Mono"/>
                <w:color w:val="000000"/>
                <w:sz w:val="28"/>
                <w:szCs w:val="28"/>
                <w:lang w:val="en-US" w:eastAsia="en-US" w:bidi="en-US"/>
              </w:rPr>
              <w:t xml:space="preserve">   </w:t>
            </w:r>
            <w:r w:rsidRPr="001672B6">
              <w:rPr>
                <w:rFonts w:ascii="Liberation Mono" w:eastAsia="Liberation Mono" w:hAnsi="Liberation Mono" w:cs="Liberation Mono"/>
                <w:color w:val="000000"/>
                <w:sz w:val="28"/>
                <w:szCs w:val="28"/>
                <w:lang w:val="en-US" w:eastAsia="en-US" w:bidi="en-US"/>
              </w:rPr>
              <w:t>/</w:t>
            </w:r>
          </w:p>
        </w:tc>
      </w:tr>
      <w:tr w:rsidR="001672B6" w:rsidRPr="001672B6" w14:paraId="173EF216" w14:textId="77777777" w:rsidTr="001672B6">
        <w:trPr>
          <w:trHeight w:hRule="exact" w:val="636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4CBF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PICK UP TIME</w:t>
            </w:r>
          </w:p>
        </w:tc>
      </w:tr>
      <w:tr w:rsidR="001672B6" w:rsidRPr="001672B6" w14:paraId="1A4E0AB2" w14:textId="77777777" w:rsidTr="001672B6">
        <w:trPr>
          <w:trHeight w:hRule="exact" w:val="630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0065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SURNAME</w:t>
            </w:r>
          </w:p>
        </w:tc>
      </w:tr>
      <w:tr w:rsidR="001672B6" w:rsidRPr="001672B6" w14:paraId="0BF468FE" w14:textId="77777777" w:rsidTr="001672B6">
        <w:trPr>
          <w:trHeight w:hRule="exact" w:val="624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06A3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NAME</w:t>
            </w:r>
          </w:p>
        </w:tc>
      </w:tr>
      <w:tr w:rsidR="001672B6" w:rsidRPr="001672B6" w14:paraId="74593277" w14:textId="77777777" w:rsidTr="001672B6">
        <w:trPr>
          <w:trHeight w:hRule="exact" w:val="630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094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PICKING LOCATION</w:t>
            </w:r>
          </w:p>
        </w:tc>
      </w:tr>
      <w:tr w:rsidR="001672B6" w:rsidRPr="001672B6" w14:paraId="0B990ECC" w14:textId="77777777" w:rsidTr="001672B6">
        <w:trPr>
          <w:trHeight w:hRule="exact" w:val="624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043B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PLACE OF ARRIVAL</w:t>
            </w:r>
          </w:p>
        </w:tc>
      </w:tr>
      <w:tr w:rsidR="001672B6" w:rsidRPr="001672B6" w14:paraId="554076E0" w14:textId="77777777" w:rsidTr="001672B6">
        <w:trPr>
          <w:trHeight w:hRule="exact" w:val="92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966E7" w14:textId="77777777" w:rsidR="001672B6" w:rsidRPr="001672B6" w:rsidRDefault="001672B6" w:rsidP="001672B6">
            <w:pPr>
              <w:widowControl w:val="0"/>
              <w:spacing w:after="0" w:line="324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STANDARD WHEELCHAIR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D67A2" w14:textId="77777777" w:rsidR="001672B6" w:rsidRPr="001672B6" w:rsidRDefault="001672B6" w:rsidP="001672B6">
            <w:pPr>
              <w:widowControl w:val="0"/>
              <w:spacing w:after="0" w:line="324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AMYOTROPHIC LATERAL SCLEROSIS WHEELCHAIR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923" w14:textId="77777777" w:rsidR="001672B6" w:rsidRPr="001672B6" w:rsidRDefault="001672B6" w:rsidP="001672B6">
            <w:pPr>
              <w:widowControl w:val="0"/>
              <w:spacing w:after="60" w:line="240" w:lineRule="auto"/>
              <w:ind w:firstLine="380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MOTORIZED</w:t>
            </w:r>
          </w:p>
          <w:p w14:paraId="4D9E8426" w14:textId="77777777" w:rsidR="001672B6" w:rsidRPr="001672B6" w:rsidRDefault="001672B6" w:rsidP="001672B6">
            <w:pPr>
              <w:widowControl w:val="0"/>
              <w:spacing w:after="0" w:line="240" w:lineRule="auto"/>
              <w:ind w:firstLine="320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WHEELCHAIR</w:t>
            </w:r>
          </w:p>
        </w:tc>
      </w:tr>
      <w:tr w:rsidR="001672B6" w:rsidRPr="001672B6" w14:paraId="72A23137" w14:textId="77777777" w:rsidTr="001672B6">
        <w:trPr>
          <w:trHeight w:hRule="exact" w:val="630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5DBF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MOBILE PHONE NUMBER:</w:t>
            </w:r>
          </w:p>
        </w:tc>
      </w:tr>
      <w:tr w:rsidR="001672B6" w:rsidRPr="001672B6" w14:paraId="64F5794E" w14:textId="77777777" w:rsidTr="001672B6">
        <w:trPr>
          <w:trHeight w:hRule="exact" w:val="555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FA19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Companion Name:</w:t>
            </w:r>
          </w:p>
        </w:tc>
      </w:tr>
      <w:tr w:rsidR="001672B6" w:rsidRPr="001672B6" w14:paraId="6159272D" w14:textId="77777777" w:rsidTr="001672B6">
        <w:trPr>
          <w:trHeight w:hRule="exact" w:val="542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9894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Companion Mobile Phone Number:</w:t>
            </w:r>
          </w:p>
        </w:tc>
      </w:tr>
      <w:tr w:rsidR="001672B6" w:rsidRPr="001672B6" w14:paraId="36D71438" w14:textId="77777777" w:rsidTr="001672B6">
        <w:trPr>
          <w:trHeight w:hRule="exact" w:val="466"/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D924" w14:textId="77777777" w:rsidR="001672B6" w:rsidRPr="001672B6" w:rsidRDefault="001672B6" w:rsidP="001672B6">
            <w:pPr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ADDITIONAL INFORMATION REGARDING TRANSPORT:</w:t>
            </w:r>
          </w:p>
        </w:tc>
      </w:tr>
      <w:tr w:rsidR="001672B6" w:rsidRPr="001672B6" w14:paraId="59B36F14" w14:textId="77777777" w:rsidTr="001672B6">
        <w:trPr>
          <w:trHeight w:hRule="exact" w:val="374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F6F86" w14:textId="77777777" w:rsidR="001672B6" w:rsidRPr="001672B6" w:rsidRDefault="001672B6" w:rsidP="001672B6">
            <w:pPr>
              <w:widowControl w:val="0"/>
              <w:spacing w:after="6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Cough:</w:t>
            </w:r>
          </w:p>
          <w:p w14:paraId="5AD656F2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Existing pathologies: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27813" w14:textId="77777777" w:rsidR="001672B6" w:rsidRPr="001672B6" w:rsidRDefault="001672B6" w:rsidP="001672B6">
            <w:pPr>
              <w:widowControl w:val="0"/>
              <w:spacing w:after="0" w:line="240" w:lineRule="auto"/>
              <w:ind w:firstLine="420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Fever: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5BE7" w14:textId="77777777" w:rsidR="001672B6" w:rsidRPr="001672B6" w:rsidRDefault="001672B6" w:rsidP="001672B6">
            <w:pPr>
              <w:widowControl w:val="0"/>
              <w:spacing w:after="0" w:line="240" w:lineRule="auto"/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</w:pPr>
            <w:r w:rsidRPr="001672B6">
              <w:rPr>
                <w:rFonts w:ascii="Liberation Sans" w:eastAsia="Liberation Sans" w:hAnsi="Liberation Sans" w:cs="Liberation Sans"/>
                <w:color w:val="000000"/>
                <w:sz w:val="19"/>
                <w:szCs w:val="19"/>
                <w:lang w:val="en-US" w:eastAsia="en-US" w:bidi="en-US"/>
              </w:rPr>
              <w:t>Covid:</w:t>
            </w:r>
          </w:p>
        </w:tc>
      </w:tr>
    </w:tbl>
    <w:p w14:paraId="180D38A5" w14:textId="77777777" w:rsidR="009D0E89" w:rsidRPr="009D0E89" w:rsidRDefault="009D0E89" w:rsidP="009D0E89"/>
    <w:sectPr w:rsidR="009D0E89" w:rsidRPr="009D0E89" w:rsidSect="00E436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DEF7" w14:textId="77777777" w:rsidR="00290758" w:rsidRDefault="00290758" w:rsidP="004C0F8D">
      <w:pPr>
        <w:spacing w:after="0" w:line="240" w:lineRule="auto"/>
      </w:pPr>
      <w:r>
        <w:separator/>
      </w:r>
    </w:p>
  </w:endnote>
  <w:endnote w:type="continuationSeparator" w:id="0">
    <w:p w14:paraId="3465A0AD" w14:textId="77777777" w:rsidR="00290758" w:rsidRDefault="00290758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beration Mono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2FAF" w14:textId="77777777" w:rsidR="005217C5" w:rsidRDefault="005217C5">
    <w:pPr>
      <w:pStyle w:val="Pidipagina"/>
      <w:rPr>
        <w:rFonts w:ascii="Arial" w:hAnsi="Arial" w:cs="Arial"/>
        <w:color w:val="CC0000"/>
        <w:sz w:val="16"/>
        <w:szCs w:val="16"/>
      </w:rPr>
    </w:pPr>
  </w:p>
  <w:p w14:paraId="65122C08" w14:textId="77777777" w:rsidR="005217C5" w:rsidRDefault="005217C5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E8A20" wp14:editId="6715AFDC">
              <wp:simplePos x="0" y="0"/>
              <wp:positionH relativeFrom="column">
                <wp:posOffset>-97790</wp:posOffset>
              </wp:positionH>
              <wp:positionV relativeFrom="paragraph">
                <wp:posOffset>3175</wp:posOffset>
              </wp:positionV>
              <wp:extent cx="738505" cy="315595"/>
              <wp:effectExtent l="0" t="0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0C9E8" w14:textId="77777777" w:rsidR="005217C5" w:rsidRPr="00440E23" w:rsidRDefault="005217C5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E8A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7.7pt;margin-top:.25pt;width:58.1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" filled="f" stroked="f">
              <v:textbox>
                <w:txbxContent>
                  <w:p w14:paraId="5CB0C9E8" w14:textId="77777777" w:rsidR="005217C5" w:rsidRPr="00440E23" w:rsidRDefault="005217C5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087AA4" wp14:editId="4E55B8BF">
              <wp:simplePos x="0" y="0"/>
              <wp:positionH relativeFrom="column">
                <wp:posOffset>1459865</wp:posOffset>
              </wp:positionH>
              <wp:positionV relativeFrom="paragraph">
                <wp:posOffset>3175</wp:posOffset>
              </wp:positionV>
              <wp:extent cx="5107305" cy="2257425"/>
              <wp:effectExtent l="0" t="0" r="0" b="9525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15AD" w14:textId="77777777" w:rsidR="005217C5" w:rsidRPr="00B65D5D" w:rsidRDefault="005217C5" w:rsidP="00B65D5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Associazione della Croce Rossa Italiana   </w:t>
                          </w:r>
                        </w:p>
                        <w:p w14:paraId="633771A6" w14:textId="77777777" w:rsidR="005217C5" w:rsidRPr="00B65D5D" w:rsidRDefault="005217C5" w:rsidP="00B65D5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Comitato di Ancona APS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Onlus</w:t>
                          </w:r>
                        </w:p>
                        <w:p w14:paraId="610FEB68" w14:textId="77777777" w:rsidR="005217C5" w:rsidRPr="00B65D5D" w:rsidRDefault="005217C5" w:rsidP="00B65D5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 Commercio 7 - 60127 Ancona</w:t>
                          </w:r>
                        </w:p>
                        <w:p w14:paraId="3AC6E985" w14:textId="77777777" w:rsidR="005217C5" w:rsidRDefault="005217C5" w:rsidP="00B65D5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F12991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(+39) 071.2810484  </w:t>
                          </w:r>
                          <w:r w:rsidRPr="00040D6E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sym w:font="Webdings" w:char="F0CA"/>
                          </w:r>
                          <w:r w:rsidRPr="00040D6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(+39) 071.2801429</w:t>
                          </w:r>
                        </w:p>
                        <w:p w14:paraId="7BF96D01" w14:textId="77777777" w:rsidR="005217C5" w:rsidRPr="00B65D5D" w:rsidRDefault="005217C5" w:rsidP="00B65D5D">
                          <w:pPr>
                            <w:pStyle w:val="Paragrafoelenco"/>
                            <w:widowControl w:val="0"/>
                            <w:spacing w:after="0"/>
                            <w:ind w:left="355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t xml:space="preserve">                 </w:t>
                          </w:r>
                          <w:r w:rsidRPr="00632E5B"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06C8D8C0" wp14:editId="622FEDA1">
                                <wp:extent cx="153670" cy="123825"/>
                                <wp:effectExtent l="0" t="0" r="0" b="0"/>
                                <wp:docPr id="1685617933" name="Immagine 1685617933" descr="Macintosh HD:Users:coracci:Desktop:mai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Macintosh HD:Users:coracci:Desktop:mai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hyperlink r:id="rId2" w:history="1">
                            <w:r w:rsidRPr="00A927C6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ancona@cri.it</w:t>
                            </w:r>
                          </w:hyperlink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32E5B"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63BC15F3" wp14:editId="41A2EAA9">
                                <wp:extent cx="205105" cy="109220"/>
                                <wp:effectExtent l="0" t="0" r="0" b="0"/>
                                <wp:docPr id="968674659" name="Immagine 968674659" descr="Macintosh HD:Users:coracci:Desktop:pe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Macintosh HD:Users:coracci:Desktop:pe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09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4" w:history="1">
                            <w:r w:rsidRPr="00B65D5D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cl.ancona@cert.cri.it</w:t>
                            </w:r>
                          </w:hyperlink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AD7A977" w14:textId="77777777" w:rsidR="005217C5" w:rsidRPr="00B65D5D" w:rsidRDefault="005217C5" w:rsidP="00B65D5D">
                          <w:pPr>
                            <w:pStyle w:val="Paragrafoelenco"/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0000CC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</w:t>
                          </w:r>
                          <w:r w:rsidRPr="00B65D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C.F. e P.IVA 02614890420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87AA4" id="_x0000_s1028" type="#_x0000_t202" style="position:absolute;margin-left:114.95pt;margin-top:.25pt;width:402.1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" strokecolor="white">
              <v:textbox>
                <w:txbxContent>
                  <w:p w14:paraId="53E715AD" w14:textId="77777777" w:rsidR="005217C5" w:rsidRPr="00B65D5D" w:rsidRDefault="005217C5" w:rsidP="00B65D5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Associazione della Croce Rossa Italiana   </w:t>
                    </w:r>
                  </w:p>
                  <w:p w14:paraId="633771A6" w14:textId="77777777" w:rsidR="005217C5" w:rsidRPr="00B65D5D" w:rsidRDefault="005217C5" w:rsidP="00B65D5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</w:t>
                    </w: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Comitato di Ancona APS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>Onlus</w:t>
                    </w:r>
                  </w:p>
                  <w:p w14:paraId="610FEB68" w14:textId="77777777" w:rsidR="005217C5" w:rsidRPr="00B65D5D" w:rsidRDefault="005217C5" w:rsidP="00B65D5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>Via del Commercio 7 - 60127 Ancona</w:t>
                    </w:r>
                  </w:p>
                  <w:p w14:paraId="3AC6E985" w14:textId="77777777" w:rsidR="005217C5" w:rsidRDefault="005217C5" w:rsidP="00B65D5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F12991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(+39) 071.2810484  </w:t>
                    </w:r>
                    <w:r w:rsidRPr="00040D6E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sym w:font="Webdings" w:char="F0CA"/>
                    </w:r>
                    <w:r w:rsidRPr="00040D6E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(+39) 071.2801429</w:t>
                    </w:r>
                  </w:p>
                  <w:p w14:paraId="7BF96D01" w14:textId="77777777" w:rsidR="005217C5" w:rsidRPr="00B65D5D" w:rsidRDefault="005217C5" w:rsidP="00B65D5D">
                    <w:pPr>
                      <w:pStyle w:val="Paragrafoelenco"/>
                      <w:widowControl w:val="0"/>
                      <w:spacing w:after="0"/>
                      <w:ind w:left="355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t xml:space="preserve">                 </w:t>
                    </w:r>
                    <w:r w:rsidRPr="00632E5B"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06C8D8C0" wp14:editId="622FEDA1">
                          <wp:extent cx="153670" cy="123825"/>
                          <wp:effectExtent l="0" t="0" r="0" b="0"/>
                          <wp:docPr id="1685617933" name="Immagine 1685617933" descr="Macintosh HD:Users:coracci:Desktop:mai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 descr="Macintosh HD:Users:coracci:Desktop:mai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hyperlink r:id="rId5" w:history="1">
                      <w:r w:rsidRPr="00A927C6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ancona@cri.it</w:t>
                      </w:r>
                    </w:hyperlink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632E5B"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63BC15F3" wp14:editId="41A2EAA9">
                          <wp:extent cx="205105" cy="109220"/>
                          <wp:effectExtent l="0" t="0" r="0" b="0"/>
                          <wp:docPr id="968674659" name="Immagine 968674659" descr="Macintosh HD:Users:coracci:Desktop:pe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Macintosh HD:Users:coracci:Desktop:pe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09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hyperlink r:id="rId6" w:history="1">
                      <w:r w:rsidRPr="00B65D5D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cl.ancona@cert.cri.it</w:t>
                      </w:r>
                    </w:hyperlink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AD7A977" w14:textId="77777777" w:rsidR="005217C5" w:rsidRPr="00B65D5D" w:rsidRDefault="005217C5" w:rsidP="00B65D5D">
                    <w:pPr>
                      <w:pStyle w:val="Paragrafoelenco"/>
                      <w:widowControl w:val="0"/>
                      <w:spacing w:after="0"/>
                      <w:rPr>
                        <w:rFonts w:ascii="Arial" w:hAnsi="Arial" w:cs="Arial"/>
                        <w:color w:val="0000CC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                                     </w:t>
                    </w:r>
                    <w:r w:rsidRPr="00B65D5D">
                      <w:rPr>
                        <w:rFonts w:ascii="Arial" w:hAnsi="Arial" w:cs="Arial"/>
                        <w:sz w:val="18"/>
                        <w:szCs w:val="18"/>
                      </w:rPr>
                      <w:t>C.F. e P.IVA 02614890420</w:t>
                    </w:r>
                  </w:p>
                </w:txbxContent>
              </v:textbox>
            </v:shape>
          </w:pict>
        </mc:Fallback>
      </mc:AlternateContent>
    </w:r>
  </w:p>
  <w:p w14:paraId="0530187C" w14:textId="77777777" w:rsidR="005217C5" w:rsidRDefault="005217C5">
    <w:pPr>
      <w:pStyle w:val="Pidipagina"/>
      <w:rPr>
        <w:rFonts w:ascii="Arial" w:hAnsi="Arial" w:cs="Arial"/>
        <w:color w:val="CC0000"/>
        <w:sz w:val="16"/>
        <w:szCs w:val="16"/>
      </w:rPr>
    </w:pPr>
  </w:p>
  <w:p w14:paraId="2127FDE7" w14:textId="77777777" w:rsidR="005217C5" w:rsidRPr="00550A1D" w:rsidRDefault="005217C5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w:drawing>
        <wp:anchor distT="36576" distB="36576" distL="36576" distR="36576" simplePos="0" relativeHeight="251655168" behindDoc="0" locked="0" layoutInCell="1" allowOverlap="1" wp14:anchorId="499D690D" wp14:editId="36D4069E">
          <wp:simplePos x="0" y="0"/>
          <wp:positionH relativeFrom="column">
            <wp:posOffset>-10795</wp:posOffset>
          </wp:positionH>
          <wp:positionV relativeFrom="paragraph">
            <wp:posOffset>93345</wp:posOffset>
          </wp:positionV>
          <wp:extent cx="996950" cy="352425"/>
          <wp:effectExtent l="0" t="0" r="0" b="0"/>
          <wp:wrapNone/>
          <wp:docPr id="1156463768" name="Immagine 1156463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EAEA4" wp14:editId="714EC236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FCF9" w14:textId="77777777" w:rsidR="005217C5" w:rsidRDefault="005217C5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1D9FD59E" w14:textId="77777777" w:rsidR="005217C5" w:rsidRDefault="005217C5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0EAEA4" id="Text Box 10" o:spid="_x0000_s1029" type="#_x0000_t202" alt="www.cri.it&#10;Salvare vite, cambiare mentalità&#10;" style="position:absolute;margin-left:42.4pt;margin-top:163.75pt;width:62pt;height:3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" filled="f" stroked="f">
              <v:textbox style="mso-fit-shape-to-text:t">
                <w:txbxContent>
                  <w:p w14:paraId="70B2FCF9" w14:textId="77777777" w:rsidR="005217C5" w:rsidRDefault="005217C5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1D9FD59E" w14:textId="77777777" w:rsidR="005217C5" w:rsidRDefault="005217C5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7D7C89" wp14:editId="6A1F9BC3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090B8" w14:textId="77777777" w:rsidR="005217C5" w:rsidRDefault="005217C5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523C89BB" w14:textId="77777777" w:rsidR="005217C5" w:rsidRDefault="005217C5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7D7C89" id="Text Box 9" o:spid="_x0000_s1030" type="#_x0000_t202" alt="www.cri.it&#10;Salvare vite, cambiare mentalità&#10;" style="position:absolute;margin-left:42.4pt;margin-top:163.75pt;width:62pt;height:3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" filled="f" stroked="f">
              <v:textbox style="mso-fit-shape-to-text:t">
                <w:txbxContent>
                  <w:p w14:paraId="0F8090B8" w14:textId="77777777" w:rsidR="005217C5" w:rsidRDefault="005217C5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523C89BB" w14:textId="77777777" w:rsidR="005217C5" w:rsidRDefault="005217C5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342E" w14:textId="77777777" w:rsidR="005217C5" w:rsidRDefault="005217C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CD42B" wp14:editId="38A1A742">
              <wp:simplePos x="0" y="0"/>
              <wp:positionH relativeFrom="column">
                <wp:posOffset>-80645</wp:posOffset>
              </wp:positionH>
              <wp:positionV relativeFrom="paragraph">
                <wp:posOffset>126365</wp:posOffset>
              </wp:positionV>
              <wp:extent cx="738505" cy="315595"/>
              <wp:effectExtent l="0" t="0" r="0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0C4A" w14:textId="77777777" w:rsidR="005217C5" w:rsidRPr="00440E23" w:rsidRDefault="005217C5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D42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.35pt;margin-top:9.9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" filled="f" stroked="f">
              <v:textbox>
                <w:txbxContent>
                  <w:p w14:paraId="5AA60C4A" w14:textId="77777777" w:rsidR="005217C5" w:rsidRPr="00440E23" w:rsidRDefault="005217C5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4337E" wp14:editId="71AA2417">
              <wp:simplePos x="0" y="0"/>
              <wp:positionH relativeFrom="column">
                <wp:posOffset>1421765</wp:posOffset>
              </wp:positionH>
              <wp:positionV relativeFrom="paragraph">
                <wp:posOffset>126365</wp:posOffset>
              </wp:positionV>
              <wp:extent cx="5149215" cy="1940560"/>
              <wp:effectExtent l="0" t="0" r="0" b="254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21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D4B34" w14:textId="77777777" w:rsidR="005217C5" w:rsidRDefault="005217C5" w:rsidP="00040D6E">
                          <w:pPr>
                            <w:widowControl w:val="0"/>
                            <w:spacing w:after="0"/>
                            <w:ind w:left="424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Associazione della Croce Rossa Italiana   </w:t>
                          </w:r>
                        </w:p>
                        <w:p w14:paraId="10DAE3BC" w14:textId="54DDAA64" w:rsidR="005217C5" w:rsidRPr="003C4E33" w:rsidRDefault="005217C5" w:rsidP="00040D6E">
                          <w:pPr>
                            <w:widowControl w:val="0"/>
                            <w:spacing w:after="0"/>
                            <w:ind w:left="424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9D0E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3C4E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di Ancona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D0E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OdV</w:t>
                          </w:r>
                          <w:proofErr w:type="spellEnd"/>
                        </w:p>
                        <w:p w14:paraId="385F4E9B" w14:textId="77777777" w:rsidR="005217C5" w:rsidRDefault="005217C5" w:rsidP="006F1C42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C4E3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 Commercio 7 - 60127 Ancona</w:t>
                          </w:r>
                        </w:p>
                        <w:p w14:paraId="3B5769B3" w14:textId="77777777" w:rsidR="005217C5" w:rsidRPr="00040D6E" w:rsidRDefault="005217C5" w:rsidP="006F1C42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12991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(+39) 071.2810484  </w:t>
                          </w:r>
                          <w:r w:rsidRPr="00040D6E"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  <w:sym w:font="Webdings" w:char="F0CA"/>
                          </w:r>
                          <w:r w:rsidRPr="00040D6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(+39) 071.2801429</w:t>
                          </w:r>
                        </w:p>
                        <w:p w14:paraId="237EC641" w14:textId="77777777" w:rsidR="005217C5" w:rsidRDefault="005217C5" w:rsidP="00F12991">
                          <w:pPr>
                            <w:widowControl w:val="0"/>
                            <w:spacing w:after="0"/>
                            <w:ind w:left="3900"/>
                            <w:jc w:val="center"/>
                            <w:rPr>
                              <w:rFonts w:ascii="Arial" w:hAnsi="Arial" w:cs="Arial"/>
                              <w:color w:val="0000CC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t xml:space="preserve">         </w:t>
                          </w:r>
                          <w:r w:rsidRPr="00632E5B"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22113801" wp14:editId="099E3357">
                                <wp:extent cx="153670" cy="123825"/>
                                <wp:effectExtent l="0" t="0" r="0" b="0"/>
                                <wp:docPr id="965812054" name="Immagine 965812054" descr="Macintosh HD:Users:coracci:Desktop:mai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0" descr="Macintosh HD:Users:coracci:Desktop:mai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29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A927C6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ancona@cri.it</w:t>
                            </w:r>
                          </w:hyperlink>
                          <w:r w:rsidRPr="00F129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32E5B">
                            <w:rPr>
                              <w:rFonts w:ascii="Arial Bold" w:hAnsi="Arial Bold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15245432" wp14:editId="2DBEAF7F">
                                <wp:extent cx="205105" cy="109220"/>
                                <wp:effectExtent l="0" t="0" r="0" b="0"/>
                                <wp:docPr id="1151922433" name="Immagine 1151922433" descr="Macintosh HD:Users:coracci:Desktop:pe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 descr="Macintosh HD:Users:coracci:Desktop:pe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09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299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4" w:history="1">
                            <w:r w:rsidRPr="009F7D91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cl.ancona@cert.cri.it</w:t>
                            </w:r>
                          </w:hyperlink>
                        </w:p>
                        <w:p w14:paraId="5188775D" w14:textId="77777777" w:rsidR="005217C5" w:rsidRDefault="005217C5" w:rsidP="00F1299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C.F. e P.IVA 02614890420</w:t>
                          </w:r>
                        </w:p>
                        <w:p w14:paraId="7B581D1F" w14:textId="77777777" w:rsidR="005217C5" w:rsidRPr="00F12991" w:rsidRDefault="005217C5" w:rsidP="00F12991">
                          <w:pPr>
                            <w:widowControl w:val="0"/>
                            <w:spacing w:after="0"/>
                            <w:ind w:left="390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E623581" w14:textId="77777777" w:rsidR="005217C5" w:rsidRPr="00040D6E" w:rsidRDefault="005217C5" w:rsidP="006F1C42">
                          <w:pPr>
                            <w:widowControl w:val="0"/>
                            <w:spacing w:after="0"/>
                            <w:ind w:firstLine="708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24337E" id="_x0000_s1033" type="#_x0000_t202" style="position:absolute;margin-left:111.95pt;margin-top:9.95pt;width:405.45pt;height:1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" strokecolor="white">
              <v:textbox>
                <w:txbxContent>
                  <w:p w14:paraId="3A1D4B34" w14:textId="77777777" w:rsidR="005217C5" w:rsidRDefault="005217C5" w:rsidP="00040D6E">
                    <w:pPr>
                      <w:widowControl w:val="0"/>
                      <w:spacing w:after="0"/>
                      <w:ind w:left="424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Associazione della Croce Rossa Italiana   </w:t>
                    </w:r>
                  </w:p>
                  <w:p w14:paraId="10DAE3BC" w14:textId="54DDAA64" w:rsidR="005217C5" w:rsidRPr="003C4E33" w:rsidRDefault="005217C5" w:rsidP="00040D6E">
                    <w:pPr>
                      <w:widowControl w:val="0"/>
                      <w:spacing w:after="0"/>
                      <w:ind w:left="424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9D0E8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</w:t>
                    </w:r>
                    <w:r w:rsidRPr="003C4E33">
                      <w:rPr>
                        <w:rFonts w:ascii="Arial" w:hAnsi="Arial" w:cs="Arial"/>
                        <w:sz w:val="18"/>
                        <w:szCs w:val="18"/>
                      </w:rPr>
                      <w:t>Comitato di Ancona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D0E89">
                      <w:rPr>
                        <w:rFonts w:ascii="Arial" w:hAnsi="Arial" w:cs="Arial"/>
                        <w:sz w:val="18"/>
                        <w:szCs w:val="18"/>
                      </w:rPr>
                      <w:t>OdV</w:t>
                    </w:r>
                    <w:proofErr w:type="spellEnd"/>
                  </w:p>
                  <w:p w14:paraId="385F4E9B" w14:textId="77777777" w:rsidR="005217C5" w:rsidRDefault="005217C5" w:rsidP="006F1C42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4E33">
                      <w:rPr>
                        <w:rFonts w:ascii="Arial" w:hAnsi="Arial" w:cs="Arial"/>
                        <w:sz w:val="18"/>
                        <w:szCs w:val="18"/>
                      </w:rPr>
                      <w:t>Via del Commercio 7 - 60127 Ancona</w:t>
                    </w:r>
                  </w:p>
                  <w:p w14:paraId="3B5769B3" w14:textId="77777777" w:rsidR="005217C5" w:rsidRPr="00040D6E" w:rsidRDefault="005217C5" w:rsidP="006F1C42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12991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(+39) 071.2810484  </w:t>
                    </w:r>
                    <w:r w:rsidRPr="00040D6E"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  <w:sym w:font="Webdings" w:char="F0CA"/>
                    </w:r>
                    <w:r w:rsidRPr="00040D6E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(+39) 071.2801429</w:t>
                    </w:r>
                  </w:p>
                  <w:p w14:paraId="237EC641" w14:textId="77777777" w:rsidR="005217C5" w:rsidRDefault="005217C5" w:rsidP="00F12991">
                    <w:pPr>
                      <w:widowControl w:val="0"/>
                      <w:spacing w:after="0"/>
                      <w:ind w:left="3900"/>
                      <w:jc w:val="center"/>
                      <w:rPr>
                        <w:rFonts w:ascii="Arial" w:hAnsi="Arial" w:cs="Arial"/>
                        <w:color w:val="0000CC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t xml:space="preserve">         </w:t>
                    </w:r>
                    <w:r w:rsidRPr="00632E5B"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22113801" wp14:editId="099E3357">
                          <wp:extent cx="153670" cy="123825"/>
                          <wp:effectExtent l="0" t="0" r="0" b="0"/>
                          <wp:docPr id="965812054" name="Immagine 965812054" descr="Macintosh HD:Users:coracci:Desktop:mai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0" descr="Macintosh HD:Users:coracci:Desktop:mai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29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A927C6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ancona@cri.it</w:t>
                      </w:r>
                    </w:hyperlink>
                    <w:r w:rsidRPr="00F129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632E5B">
                      <w:rPr>
                        <w:rFonts w:ascii="Arial Bold" w:hAnsi="Arial Bold"/>
                        <w:noProof/>
                        <w:sz w:val="15"/>
                        <w:szCs w:val="15"/>
                      </w:rPr>
                      <w:drawing>
                        <wp:inline distT="0" distB="0" distL="0" distR="0" wp14:anchorId="15245432" wp14:editId="2DBEAF7F">
                          <wp:extent cx="205105" cy="109220"/>
                          <wp:effectExtent l="0" t="0" r="0" b="0"/>
                          <wp:docPr id="1151922433" name="Immagine 1151922433" descr="Macintosh HD:Users:coracci:Desktop:pe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 descr="Macintosh HD:Users:coracci:Desktop:pe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09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299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hyperlink r:id="rId6" w:history="1">
                      <w:r w:rsidRPr="009F7D91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cl.ancona@cert.cri.it</w:t>
                      </w:r>
                    </w:hyperlink>
                  </w:p>
                  <w:p w14:paraId="5188775D" w14:textId="77777777" w:rsidR="005217C5" w:rsidRDefault="005217C5" w:rsidP="00F1299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C.F. e P.IVA 02614890420</w:t>
                    </w:r>
                  </w:p>
                  <w:p w14:paraId="7B581D1F" w14:textId="77777777" w:rsidR="005217C5" w:rsidRPr="00F12991" w:rsidRDefault="005217C5" w:rsidP="00F12991">
                    <w:pPr>
                      <w:widowControl w:val="0"/>
                      <w:spacing w:after="0"/>
                      <w:ind w:left="390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E623581" w14:textId="77777777" w:rsidR="005217C5" w:rsidRPr="00040D6E" w:rsidRDefault="005217C5" w:rsidP="006F1C42">
                    <w:pPr>
                      <w:widowControl w:val="0"/>
                      <w:spacing w:after="0"/>
                      <w:ind w:firstLine="708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ADFB355" w14:textId="77777777" w:rsidR="005217C5" w:rsidRDefault="005217C5">
    <w:pPr>
      <w:pStyle w:val="Pidipagina"/>
    </w:pPr>
  </w:p>
  <w:p w14:paraId="22EFAFED" w14:textId="77777777" w:rsidR="005217C5" w:rsidRDefault="005217C5">
    <w:pPr>
      <w:pStyle w:val="Pidipagina"/>
    </w:pPr>
    <w:r>
      <w:rPr>
        <w:noProof/>
      </w:rPr>
      <w:drawing>
        <wp:anchor distT="36576" distB="36576" distL="36576" distR="36576" simplePos="0" relativeHeight="251661312" behindDoc="0" locked="0" layoutInCell="1" allowOverlap="1" wp14:anchorId="4FBA52A6" wp14:editId="1D946C57">
          <wp:simplePos x="0" y="0"/>
          <wp:positionH relativeFrom="column">
            <wp:posOffset>17145</wp:posOffset>
          </wp:positionH>
          <wp:positionV relativeFrom="paragraph">
            <wp:posOffset>95250</wp:posOffset>
          </wp:positionV>
          <wp:extent cx="996950" cy="352425"/>
          <wp:effectExtent l="0" t="0" r="0" b="0"/>
          <wp:wrapNone/>
          <wp:docPr id="469216891" name="Immagine 469216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A205" w14:textId="77777777" w:rsidR="00290758" w:rsidRDefault="00290758" w:rsidP="004C0F8D">
      <w:pPr>
        <w:spacing w:after="0" w:line="240" w:lineRule="auto"/>
      </w:pPr>
      <w:r>
        <w:separator/>
      </w:r>
    </w:p>
  </w:footnote>
  <w:footnote w:type="continuationSeparator" w:id="0">
    <w:p w14:paraId="1B2FCE2C" w14:textId="77777777" w:rsidR="00290758" w:rsidRDefault="00290758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1267" w14:textId="77777777" w:rsidR="005217C5" w:rsidRDefault="005217C5" w:rsidP="00623D4B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B8053F" wp14:editId="32AE28FD">
              <wp:simplePos x="0" y="0"/>
              <wp:positionH relativeFrom="column">
                <wp:posOffset>1911985</wp:posOffset>
              </wp:positionH>
              <wp:positionV relativeFrom="paragraph">
                <wp:posOffset>69215</wp:posOffset>
              </wp:positionV>
              <wp:extent cx="3218815" cy="81216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81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6CE95" w14:textId="77777777" w:rsidR="005217C5" w:rsidRPr="00A239B2" w:rsidRDefault="005217C5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53A00FBB" w14:textId="77777777" w:rsidR="005217C5" w:rsidRDefault="005217C5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di Ancona</w:t>
                          </w:r>
                        </w:p>
                        <w:p w14:paraId="3E885E76" w14:textId="77777777" w:rsidR="005217C5" w:rsidRDefault="005217C5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109CB36E" w14:textId="77777777" w:rsidR="005217C5" w:rsidRPr="000D151C" w:rsidRDefault="005217C5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  <w:p w14:paraId="669C3F47" w14:textId="77777777" w:rsidR="005217C5" w:rsidRPr="000D151C" w:rsidRDefault="005217C5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805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55pt;margin-top:5.45pt;width:253.45pt;height: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" filled="f" stroked="f">
              <v:textbox>
                <w:txbxContent>
                  <w:p w14:paraId="6A36CE95" w14:textId="77777777" w:rsidR="005217C5" w:rsidRPr="00A239B2" w:rsidRDefault="005217C5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53A00FBB" w14:textId="77777777" w:rsidR="005217C5" w:rsidRDefault="005217C5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di Ancona</w:t>
                    </w:r>
                  </w:p>
                  <w:p w14:paraId="3E885E76" w14:textId="77777777" w:rsidR="005217C5" w:rsidRDefault="005217C5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  <w:p w14:paraId="109CB36E" w14:textId="77777777" w:rsidR="005217C5" w:rsidRPr="000D151C" w:rsidRDefault="005217C5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  <w:p w14:paraId="669C3F47" w14:textId="77777777" w:rsidR="005217C5" w:rsidRPr="000D151C" w:rsidRDefault="005217C5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7495A" wp14:editId="3B75DA90">
              <wp:simplePos x="0" y="0"/>
              <wp:positionH relativeFrom="column">
                <wp:posOffset>5262880</wp:posOffset>
              </wp:positionH>
              <wp:positionV relativeFrom="paragraph">
                <wp:posOffset>-49530</wp:posOffset>
              </wp:positionV>
              <wp:extent cx="1456690" cy="1165225"/>
              <wp:effectExtent l="0" t="0" r="0" b="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3" name="Immagine 3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Connettore 1 4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C57FE" id="Gruppo 2" o:spid="_x0000_s1026" style="position:absolute;margin-left:414.4pt;margin-top:-3.9pt;width:114.7pt;height:91.75pt;z-index:251659264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qSxAAAANoAAAAPAAAAZHJzL2Rvd25yZXYueG1sRI9Ba8JA&#10;FITvBf/D8oTemo0WWo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AOc+pLEAAAA2gAAAA8A&#10;AAAAAAAAAAAAAAAABwIAAGRycy9kb3ducmV2LnhtbFBLBQYAAAAAAwADALcAAAD4AgAAAAA=&#10;">
                <v:imagedata r:id="rId2" o:title="MARCHIO-ROSSO-VERTICALE-RGB--Aree-di-rispetto" croptop="13268f" cropleft="7438f"/>
                <v:path arrowok="t"/>
              </v:shape>
              <v:line id="Connettore 1 4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" strokecolor="#ef0000" strokeweight="1pt"/>
            </v:group>
          </w:pict>
        </mc:Fallback>
      </mc:AlternateContent>
    </w:r>
    <w:r w:rsidRPr="001433D3">
      <w:rPr>
        <w:noProof/>
      </w:rPr>
      <w:t xml:space="preserve"> </w:t>
    </w:r>
  </w:p>
  <w:p w14:paraId="07CCD476" w14:textId="77777777" w:rsidR="005217C5" w:rsidRDefault="005217C5" w:rsidP="00623D4B">
    <w:pPr>
      <w:pStyle w:val="Intestazione"/>
      <w:rPr>
        <w:noProof/>
      </w:rPr>
    </w:pPr>
  </w:p>
  <w:p w14:paraId="57FF5A94" w14:textId="77777777" w:rsidR="005217C5" w:rsidRDefault="005217C5" w:rsidP="00EE7626">
    <w:pPr>
      <w:spacing w:after="0" w:line="240" w:lineRule="auto"/>
      <w:jc w:val="right"/>
    </w:pPr>
  </w:p>
  <w:p w14:paraId="7A42C3F1" w14:textId="77777777" w:rsidR="005217C5" w:rsidRDefault="005217C5" w:rsidP="00EE7626">
    <w:pPr>
      <w:spacing w:after="0" w:line="240" w:lineRule="auto"/>
      <w:jc w:val="right"/>
    </w:pPr>
  </w:p>
  <w:p w14:paraId="6E63EF22" w14:textId="77777777" w:rsidR="005217C5" w:rsidRDefault="005217C5" w:rsidP="00EE7626">
    <w:pPr>
      <w:spacing w:after="0" w:line="240" w:lineRule="auto"/>
      <w:jc w:val="right"/>
      <w:rPr>
        <w:rFonts w:ascii="Arial" w:hAnsi="Arial" w:cs="Arial"/>
        <w:b/>
        <w:sz w:val="24"/>
        <w:szCs w:val="3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69E9" w14:textId="77777777" w:rsidR="005217C5" w:rsidRDefault="005217C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9A77BC1" wp14:editId="3EC0DA7C">
              <wp:simplePos x="0" y="0"/>
              <wp:positionH relativeFrom="column">
                <wp:posOffset>184785</wp:posOffset>
              </wp:positionH>
              <wp:positionV relativeFrom="paragraph">
                <wp:posOffset>2540</wp:posOffset>
              </wp:positionV>
              <wp:extent cx="4944745" cy="638175"/>
              <wp:effectExtent l="0" t="0" r="0" b="952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74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99FA1" w14:textId="77777777" w:rsidR="005217C5" w:rsidRPr="00A239B2" w:rsidRDefault="005217C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5A4D9936" w14:textId="77777777" w:rsidR="005217C5" w:rsidRDefault="005217C5" w:rsidP="00EE5EC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di Ancona</w:t>
                          </w:r>
                        </w:p>
                        <w:p w14:paraId="6DFB8F85" w14:textId="77777777" w:rsidR="005217C5" w:rsidRDefault="005217C5" w:rsidP="00EE5EC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  <w:p w14:paraId="66BDD886" w14:textId="77777777" w:rsidR="005217C5" w:rsidRPr="00201B43" w:rsidRDefault="005217C5" w:rsidP="00FD42FC">
                          <w:pPr>
                            <w:tabs>
                              <w:tab w:val="center" w:pos="1988"/>
                              <w:tab w:val="left" w:pos="4253"/>
                              <w:tab w:val="left" w:pos="5103"/>
                              <w:tab w:val="left" w:pos="6946"/>
                            </w:tabs>
                            <w:spacing w:after="0" w:line="240" w:lineRule="auto"/>
                            <w:ind w:right="-20"/>
                            <w:rPr>
                              <w:rFonts w:ascii="Times New Roman" w:hAnsi="Times New Roman"/>
                              <w:smallCap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7BC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.55pt;margin-top:.2pt;width:389.3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" filled="f" stroked="f">
              <v:textbox>
                <w:txbxContent>
                  <w:p w14:paraId="05599FA1" w14:textId="77777777" w:rsidR="005217C5" w:rsidRPr="00A239B2" w:rsidRDefault="005217C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5A4D9936" w14:textId="77777777" w:rsidR="005217C5" w:rsidRDefault="005217C5" w:rsidP="00EE5EC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di Ancona</w:t>
                    </w:r>
                  </w:p>
                  <w:p w14:paraId="6DFB8F85" w14:textId="77777777" w:rsidR="005217C5" w:rsidRDefault="005217C5" w:rsidP="00EE5EC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  <w:p w14:paraId="66BDD886" w14:textId="77777777" w:rsidR="005217C5" w:rsidRPr="00201B43" w:rsidRDefault="005217C5" w:rsidP="00FD42FC">
                    <w:pPr>
                      <w:tabs>
                        <w:tab w:val="center" w:pos="1988"/>
                        <w:tab w:val="left" w:pos="4253"/>
                        <w:tab w:val="left" w:pos="5103"/>
                        <w:tab w:val="left" w:pos="6946"/>
                      </w:tabs>
                      <w:spacing w:after="0" w:line="240" w:lineRule="auto"/>
                      <w:ind w:right="-20"/>
                      <w:rPr>
                        <w:rFonts w:ascii="Times New Roman" w:hAnsi="Times New Roman"/>
                        <w:smallCap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E7A670" wp14:editId="078A9846">
              <wp:simplePos x="0" y="0"/>
              <wp:positionH relativeFrom="column">
                <wp:posOffset>5263515</wp:posOffset>
              </wp:positionH>
              <wp:positionV relativeFrom="paragraph">
                <wp:posOffset>-182245</wp:posOffset>
              </wp:positionV>
              <wp:extent cx="1456690" cy="1165225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FD943" id="Gruppo 19" o:spid="_x0000_s1026" style="position:absolute;margin-left:414.45pt;margin-top:-14.35pt;width:114.7pt;height:91.75pt;z-index:251652096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d9xAAAANoAAAAPAAAAZHJzL2Rvd25yZXYueG1sRI9Ba8JA&#10;FITvBf/D8oTemo1CW4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OM5x33EAAAA2gAAAA8A&#10;AAAAAAAAAAAAAAAABwIAAGRycy9kb3ducmV2LnhtbFBLBQYAAAAAAwADALcAAAD4AgAAAAA=&#10;">
                <v:imagedata r:id="rId2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" strokecolor="#ef0000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cintosh HD:Users:coracci:Desktop:mail.jpg" style="width:186pt;height:152.25pt;visibility:visible" o:bullet="t">
        <v:imagedata r:id="rId1" o:title="mail"/>
      </v:shape>
    </w:pict>
  </w:numPicBullet>
  <w:abstractNum w:abstractNumId="0" w15:restartNumberingAfterBreak="0">
    <w:nsid w:val="0C444953"/>
    <w:multiLevelType w:val="hybridMultilevel"/>
    <w:tmpl w:val="54826448"/>
    <w:lvl w:ilvl="0" w:tplc="7278D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CC3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4A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23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6A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C1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80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2A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301473"/>
    <w:multiLevelType w:val="hybridMultilevel"/>
    <w:tmpl w:val="664A9F08"/>
    <w:lvl w:ilvl="0" w:tplc="43EACEA6">
      <w:start w:val="3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C99"/>
    <w:multiLevelType w:val="hybridMultilevel"/>
    <w:tmpl w:val="203025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816"/>
    <w:multiLevelType w:val="hybridMultilevel"/>
    <w:tmpl w:val="DA823EF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D3100"/>
    <w:multiLevelType w:val="hybridMultilevel"/>
    <w:tmpl w:val="268EA138"/>
    <w:lvl w:ilvl="0" w:tplc="0D62C9A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0E693D"/>
    <w:multiLevelType w:val="hybridMultilevel"/>
    <w:tmpl w:val="2C288344"/>
    <w:lvl w:ilvl="0" w:tplc="71AC4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6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66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67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E4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81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21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E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7A4EF9"/>
    <w:multiLevelType w:val="hybridMultilevel"/>
    <w:tmpl w:val="D23E5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181"/>
    <w:multiLevelType w:val="hybridMultilevel"/>
    <w:tmpl w:val="ABA8C474"/>
    <w:lvl w:ilvl="0" w:tplc="2A0C7696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504C29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9AB2095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A748140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CF74490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43EAB57C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DC1E01BA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B7A0EF6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9A9E2B3A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abstractNum w:abstractNumId="8" w15:restartNumberingAfterBreak="0">
    <w:nsid w:val="359D12A4"/>
    <w:multiLevelType w:val="hybridMultilevel"/>
    <w:tmpl w:val="B272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15647"/>
    <w:multiLevelType w:val="hybridMultilevel"/>
    <w:tmpl w:val="58A0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2BBB"/>
    <w:multiLevelType w:val="hybridMultilevel"/>
    <w:tmpl w:val="FC528F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A1E65"/>
    <w:multiLevelType w:val="hybridMultilevel"/>
    <w:tmpl w:val="7FD0C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27C1"/>
    <w:multiLevelType w:val="hybridMultilevel"/>
    <w:tmpl w:val="7DE06250"/>
    <w:lvl w:ilvl="0" w:tplc="8D92A9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2F7DF4"/>
    <w:multiLevelType w:val="hybridMultilevel"/>
    <w:tmpl w:val="01B27C56"/>
    <w:lvl w:ilvl="0" w:tplc="0D62C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3EB8"/>
    <w:multiLevelType w:val="hybridMultilevel"/>
    <w:tmpl w:val="CF848C90"/>
    <w:lvl w:ilvl="0" w:tplc="008EC1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5505">
    <w:abstractNumId w:val="13"/>
  </w:num>
  <w:num w:numId="2" w16cid:durableId="1265768748">
    <w:abstractNumId w:val="4"/>
  </w:num>
  <w:num w:numId="3" w16cid:durableId="411127007">
    <w:abstractNumId w:val="12"/>
  </w:num>
  <w:num w:numId="4" w16cid:durableId="643661660">
    <w:abstractNumId w:val="5"/>
  </w:num>
  <w:num w:numId="5" w16cid:durableId="867566531">
    <w:abstractNumId w:val="6"/>
  </w:num>
  <w:num w:numId="6" w16cid:durableId="645164981">
    <w:abstractNumId w:val="7"/>
  </w:num>
  <w:num w:numId="7" w16cid:durableId="2106221840">
    <w:abstractNumId w:val="0"/>
  </w:num>
  <w:num w:numId="8" w16cid:durableId="1191145920">
    <w:abstractNumId w:val="9"/>
  </w:num>
  <w:num w:numId="9" w16cid:durableId="73741883">
    <w:abstractNumId w:val="2"/>
  </w:num>
  <w:num w:numId="10" w16cid:durableId="1196503412">
    <w:abstractNumId w:val="11"/>
  </w:num>
  <w:num w:numId="11" w16cid:durableId="618995301">
    <w:abstractNumId w:val="10"/>
  </w:num>
  <w:num w:numId="12" w16cid:durableId="1371490204">
    <w:abstractNumId w:val="3"/>
  </w:num>
  <w:num w:numId="13" w16cid:durableId="735397379">
    <w:abstractNumId w:val="14"/>
  </w:num>
  <w:num w:numId="14" w16cid:durableId="395012880">
    <w:abstractNumId w:val="8"/>
  </w:num>
  <w:num w:numId="15" w16cid:durableId="186281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3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70"/>
    <w:rsid w:val="00004789"/>
    <w:rsid w:val="00005675"/>
    <w:rsid w:val="0000590E"/>
    <w:rsid w:val="0001190C"/>
    <w:rsid w:val="00011FD3"/>
    <w:rsid w:val="00037372"/>
    <w:rsid w:val="0004054D"/>
    <w:rsid w:val="00040D6E"/>
    <w:rsid w:val="00042194"/>
    <w:rsid w:val="00042D1E"/>
    <w:rsid w:val="0005080E"/>
    <w:rsid w:val="000534FB"/>
    <w:rsid w:val="00056DBA"/>
    <w:rsid w:val="000609EB"/>
    <w:rsid w:val="0006555D"/>
    <w:rsid w:val="00071DDB"/>
    <w:rsid w:val="00074D0B"/>
    <w:rsid w:val="0008116E"/>
    <w:rsid w:val="0009226A"/>
    <w:rsid w:val="00097FB8"/>
    <w:rsid w:val="000A0D80"/>
    <w:rsid w:val="000B351E"/>
    <w:rsid w:val="000B410D"/>
    <w:rsid w:val="000D151C"/>
    <w:rsid w:val="000D6834"/>
    <w:rsid w:val="000D797B"/>
    <w:rsid w:val="000E6BDF"/>
    <w:rsid w:val="000F2231"/>
    <w:rsid w:val="00100538"/>
    <w:rsid w:val="001103DD"/>
    <w:rsid w:val="001433D3"/>
    <w:rsid w:val="00166030"/>
    <w:rsid w:val="001672B6"/>
    <w:rsid w:val="00172588"/>
    <w:rsid w:val="00176CD8"/>
    <w:rsid w:val="001864FD"/>
    <w:rsid w:val="0019128C"/>
    <w:rsid w:val="001A7459"/>
    <w:rsid w:val="001B3B1F"/>
    <w:rsid w:val="001C12CC"/>
    <w:rsid w:val="001E39B1"/>
    <w:rsid w:val="001E4C18"/>
    <w:rsid w:val="00201B43"/>
    <w:rsid w:val="002032A7"/>
    <w:rsid w:val="00203651"/>
    <w:rsid w:val="00215931"/>
    <w:rsid w:val="00222B23"/>
    <w:rsid w:val="00227BF6"/>
    <w:rsid w:val="00230ACF"/>
    <w:rsid w:val="0023155E"/>
    <w:rsid w:val="002342C4"/>
    <w:rsid w:val="00245BC0"/>
    <w:rsid w:val="00247C5E"/>
    <w:rsid w:val="00254619"/>
    <w:rsid w:val="0025577F"/>
    <w:rsid w:val="00266621"/>
    <w:rsid w:val="00273F46"/>
    <w:rsid w:val="00290758"/>
    <w:rsid w:val="002A53D4"/>
    <w:rsid w:val="002B1745"/>
    <w:rsid w:val="002C4CBD"/>
    <w:rsid w:val="002D2942"/>
    <w:rsid w:val="002D581A"/>
    <w:rsid w:val="002D6191"/>
    <w:rsid w:val="002E30D6"/>
    <w:rsid w:val="002F02F6"/>
    <w:rsid w:val="002F62B2"/>
    <w:rsid w:val="0031026E"/>
    <w:rsid w:val="00310487"/>
    <w:rsid w:val="003126BF"/>
    <w:rsid w:val="00312A55"/>
    <w:rsid w:val="00324749"/>
    <w:rsid w:val="00362189"/>
    <w:rsid w:val="003729BF"/>
    <w:rsid w:val="00376843"/>
    <w:rsid w:val="003A2C0D"/>
    <w:rsid w:val="003A6482"/>
    <w:rsid w:val="003B0D42"/>
    <w:rsid w:val="003B6530"/>
    <w:rsid w:val="003C4E33"/>
    <w:rsid w:val="003D1AC0"/>
    <w:rsid w:val="003E0556"/>
    <w:rsid w:val="003F3E6E"/>
    <w:rsid w:val="00415628"/>
    <w:rsid w:val="00431DAE"/>
    <w:rsid w:val="00440E23"/>
    <w:rsid w:val="00444950"/>
    <w:rsid w:val="004508BD"/>
    <w:rsid w:val="00452270"/>
    <w:rsid w:val="00453545"/>
    <w:rsid w:val="004660CA"/>
    <w:rsid w:val="00467BBD"/>
    <w:rsid w:val="00470F04"/>
    <w:rsid w:val="00472B0D"/>
    <w:rsid w:val="00484D5D"/>
    <w:rsid w:val="004941D1"/>
    <w:rsid w:val="004A4C13"/>
    <w:rsid w:val="004A79A8"/>
    <w:rsid w:val="004B089C"/>
    <w:rsid w:val="004B79A2"/>
    <w:rsid w:val="004C0F8D"/>
    <w:rsid w:val="004C2B3F"/>
    <w:rsid w:val="004C5EE8"/>
    <w:rsid w:val="004C6BF1"/>
    <w:rsid w:val="004E054E"/>
    <w:rsid w:val="00502018"/>
    <w:rsid w:val="00506F1A"/>
    <w:rsid w:val="00507F11"/>
    <w:rsid w:val="00520834"/>
    <w:rsid w:val="005217C5"/>
    <w:rsid w:val="005257C0"/>
    <w:rsid w:val="0054180A"/>
    <w:rsid w:val="00550A1D"/>
    <w:rsid w:val="0055112D"/>
    <w:rsid w:val="0055562F"/>
    <w:rsid w:val="00557464"/>
    <w:rsid w:val="00573E4E"/>
    <w:rsid w:val="0058583A"/>
    <w:rsid w:val="005A1852"/>
    <w:rsid w:val="005A3BD5"/>
    <w:rsid w:val="005A478F"/>
    <w:rsid w:val="005C1CFA"/>
    <w:rsid w:val="005C5030"/>
    <w:rsid w:val="005D7E8E"/>
    <w:rsid w:val="005E6CE6"/>
    <w:rsid w:val="005F10F6"/>
    <w:rsid w:val="005F28B6"/>
    <w:rsid w:val="00613762"/>
    <w:rsid w:val="006174AF"/>
    <w:rsid w:val="00617B65"/>
    <w:rsid w:val="00623D4B"/>
    <w:rsid w:val="006310AB"/>
    <w:rsid w:val="00632E5B"/>
    <w:rsid w:val="00642328"/>
    <w:rsid w:val="00645480"/>
    <w:rsid w:val="0065732F"/>
    <w:rsid w:val="0066065B"/>
    <w:rsid w:val="00661262"/>
    <w:rsid w:val="00663127"/>
    <w:rsid w:val="00692017"/>
    <w:rsid w:val="006C00A4"/>
    <w:rsid w:val="006D2E9D"/>
    <w:rsid w:val="006E6F27"/>
    <w:rsid w:val="006F1C42"/>
    <w:rsid w:val="0072214C"/>
    <w:rsid w:val="007353E0"/>
    <w:rsid w:val="0076057E"/>
    <w:rsid w:val="00793C4F"/>
    <w:rsid w:val="00795DF6"/>
    <w:rsid w:val="007A1025"/>
    <w:rsid w:val="007A2F20"/>
    <w:rsid w:val="007B1A72"/>
    <w:rsid w:val="007B6130"/>
    <w:rsid w:val="007C4949"/>
    <w:rsid w:val="007C4E91"/>
    <w:rsid w:val="008202DC"/>
    <w:rsid w:val="00823061"/>
    <w:rsid w:val="00827D32"/>
    <w:rsid w:val="0083025C"/>
    <w:rsid w:val="00865500"/>
    <w:rsid w:val="0086607C"/>
    <w:rsid w:val="00867DC7"/>
    <w:rsid w:val="00872EF5"/>
    <w:rsid w:val="008830C9"/>
    <w:rsid w:val="00885F22"/>
    <w:rsid w:val="00886FE6"/>
    <w:rsid w:val="00887DC2"/>
    <w:rsid w:val="008A7909"/>
    <w:rsid w:val="008B0BB8"/>
    <w:rsid w:val="008B1169"/>
    <w:rsid w:val="008D0756"/>
    <w:rsid w:val="00906BD2"/>
    <w:rsid w:val="0090764E"/>
    <w:rsid w:val="00910731"/>
    <w:rsid w:val="009215D4"/>
    <w:rsid w:val="00925CBF"/>
    <w:rsid w:val="009418BF"/>
    <w:rsid w:val="00941D5B"/>
    <w:rsid w:val="00941F26"/>
    <w:rsid w:val="00961B77"/>
    <w:rsid w:val="009633AE"/>
    <w:rsid w:val="00965AD4"/>
    <w:rsid w:val="00965FFE"/>
    <w:rsid w:val="00970DEB"/>
    <w:rsid w:val="00982B88"/>
    <w:rsid w:val="009878B6"/>
    <w:rsid w:val="009A470F"/>
    <w:rsid w:val="009B67DF"/>
    <w:rsid w:val="009D0E89"/>
    <w:rsid w:val="00A00647"/>
    <w:rsid w:val="00A03A17"/>
    <w:rsid w:val="00A239B2"/>
    <w:rsid w:val="00A31E02"/>
    <w:rsid w:val="00A663DC"/>
    <w:rsid w:val="00A77A00"/>
    <w:rsid w:val="00A83EE7"/>
    <w:rsid w:val="00A84F61"/>
    <w:rsid w:val="00A90144"/>
    <w:rsid w:val="00A949E0"/>
    <w:rsid w:val="00A96D72"/>
    <w:rsid w:val="00A97F3A"/>
    <w:rsid w:val="00AA1698"/>
    <w:rsid w:val="00AA23E8"/>
    <w:rsid w:val="00AA45E3"/>
    <w:rsid w:val="00AB148E"/>
    <w:rsid w:val="00AC3CFC"/>
    <w:rsid w:val="00AD47C0"/>
    <w:rsid w:val="00AE0235"/>
    <w:rsid w:val="00AE0CE0"/>
    <w:rsid w:val="00AE32B3"/>
    <w:rsid w:val="00AF2FDA"/>
    <w:rsid w:val="00B001E1"/>
    <w:rsid w:val="00B00ABA"/>
    <w:rsid w:val="00B251E9"/>
    <w:rsid w:val="00B40FF3"/>
    <w:rsid w:val="00B51C5A"/>
    <w:rsid w:val="00B563ED"/>
    <w:rsid w:val="00B65D5D"/>
    <w:rsid w:val="00B72A73"/>
    <w:rsid w:val="00B735C4"/>
    <w:rsid w:val="00B73E2C"/>
    <w:rsid w:val="00B73FA6"/>
    <w:rsid w:val="00B76A5E"/>
    <w:rsid w:val="00BA159A"/>
    <w:rsid w:val="00BB2E48"/>
    <w:rsid w:val="00BC4E9B"/>
    <w:rsid w:val="00BD5CC5"/>
    <w:rsid w:val="00BE4BB7"/>
    <w:rsid w:val="00C3450E"/>
    <w:rsid w:val="00C36632"/>
    <w:rsid w:val="00C52B20"/>
    <w:rsid w:val="00C531F9"/>
    <w:rsid w:val="00C6219A"/>
    <w:rsid w:val="00C62504"/>
    <w:rsid w:val="00C62EB1"/>
    <w:rsid w:val="00C64B96"/>
    <w:rsid w:val="00C75F0C"/>
    <w:rsid w:val="00C76A4C"/>
    <w:rsid w:val="00C77E8D"/>
    <w:rsid w:val="00C8411F"/>
    <w:rsid w:val="00C90262"/>
    <w:rsid w:val="00C97074"/>
    <w:rsid w:val="00CB234F"/>
    <w:rsid w:val="00CC0173"/>
    <w:rsid w:val="00CC0478"/>
    <w:rsid w:val="00CC2E33"/>
    <w:rsid w:val="00CC796E"/>
    <w:rsid w:val="00CF15D3"/>
    <w:rsid w:val="00CF29BC"/>
    <w:rsid w:val="00D04FF6"/>
    <w:rsid w:val="00D17BCE"/>
    <w:rsid w:val="00D2371A"/>
    <w:rsid w:val="00D26EAC"/>
    <w:rsid w:val="00D34A4A"/>
    <w:rsid w:val="00D4340F"/>
    <w:rsid w:val="00D468FE"/>
    <w:rsid w:val="00D5320C"/>
    <w:rsid w:val="00D571FA"/>
    <w:rsid w:val="00D6095A"/>
    <w:rsid w:val="00D74D62"/>
    <w:rsid w:val="00D80B99"/>
    <w:rsid w:val="00D80EF5"/>
    <w:rsid w:val="00DB6646"/>
    <w:rsid w:val="00DC3763"/>
    <w:rsid w:val="00DC3EF8"/>
    <w:rsid w:val="00DC69E6"/>
    <w:rsid w:val="00DE718F"/>
    <w:rsid w:val="00DE75BB"/>
    <w:rsid w:val="00E378C5"/>
    <w:rsid w:val="00E436C9"/>
    <w:rsid w:val="00E77F07"/>
    <w:rsid w:val="00E83C8D"/>
    <w:rsid w:val="00E903C5"/>
    <w:rsid w:val="00E9731B"/>
    <w:rsid w:val="00EB1D8C"/>
    <w:rsid w:val="00EC0927"/>
    <w:rsid w:val="00EE00AF"/>
    <w:rsid w:val="00EE5ECC"/>
    <w:rsid w:val="00EE6364"/>
    <w:rsid w:val="00EE7626"/>
    <w:rsid w:val="00EF1B7D"/>
    <w:rsid w:val="00EF3065"/>
    <w:rsid w:val="00F10B47"/>
    <w:rsid w:val="00F10EF2"/>
    <w:rsid w:val="00F12991"/>
    <w:rsid w:val="00F378F9"/>
    <w:rsid w:val="00F402B2"/>
    <w:rsid w:val="00F519BA"/>
    <w:rsid w:val="00F65535"/>
    <w:rsid w:val="00F817B8"/>
    <w:rsid w:val="00F819B7"/>
    <w:rsid w:val="00F82260"/>
    <w:rsid w:val="00F95FF8"/>
    <w:rsid w:val="00FD42FC"/>
    <w:rsid w:val="00FD72CD"/>
    <w:rsid w:val="00FD7DAF"/>
    <w:rsid w:val="00FE04D8"/>
    <w:rsid w:val="00FE3870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shapeDefaults>
  <w:decimalSymbol w:val=","/>
  <w:listSeparator w:val=";"/>
  <w14:docId w14:val="7379539A"/>
  <w15:docId w15:val="{8DFD93E1-8296-4BF0-BC87-E1E32137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23155E"/>
    <w:pPr>
      <w:keepNext/>
      <w:spacing w:after="0" w:line="240" w:lineRule="auto"/>
      <w:outlineLvl w:val="7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3A17"/>
    <w:rPr>
      <w:color w:val="0000FF"/>
      <w:u w:val="single"/>
    </w:rPr>
  </w:style>
  <w:style w:type="character" w:customStyle="1" w:styleId="Titolo8Carattere">
    <w:name w:val="Titolo 8 Carattere"/>
    <w:link w:val="Titolo8"/>
    <w:rsid w:val="0023155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3155E"/>
    <w:pPr>
      <w:spacing w:after="120"/>
      <w:ind w:left="283"/>
    </w:pPr>
    <w:rPr>
      <w:rFonts w:eastAsia="Calibri"/>
      <w:lang w:eastAsia="en-US"/>
    </w:rPr>
  </w:style>
  <w:style w:type="character" w:customStyle="1" w:styleId="RientrocorpodeltestoCarattere">
    <w:name w:val="Rientro corpo del testo Carattere"/>
    <w:link w:val="Rientrocorpodeltesto"/>
    <w:uiPriority w:val="99"/>
    <w:rsid w:val="0023155E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qFormat/>
    <w:rsid w:val="0023155E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9878B6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887DC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BA1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03DD"/>
    <w:rPr>
      <w:color w:val="605E5C"/>
      <w:shd w:val="clear" w:color="auto" w:fill="E1DFDD"/>
    </w:rPr>
  </w:style>
  <w:style w:type="table" w:customStyle="1" w:styleId="TableGrid">
    <w:name w:val="TableGrid"/>
    <w:rsid w:val="009D0E8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her1">
    <w:name w:val="Other|1_"/>
    <w:basedOn w:val="Carpredefinitoparagrafo"/>
    <w:link w:val="Other10"/>
    <w:rsid w:val="001672B6"/>
    <w:rPr>
      <w:rFonts w:ascii="Liberation Sans" w:eastAsia="Liberation Sans" w:hAnsi="Liberation Sans" w:cs="Liberation Sans"/>
      <w:sz w:val="19"/>
      <w:szCs w:val="19"/>
    </w:rPr>
  </w:style>
  <w:style w:type="paragraph" w:customStyle="1" w:styleId="Other10">
    <w:name w:val="Other|1"/>
    <w:basedOn w:val="Normale"/>
    <w:link w:val="Other1"/>
    <w:rsid w:val="001672B6"/>
    <w:pPr>
      <w:widowControl w:val="0"/>
      <w:spacing w:after="0" w:line="240" w:lineRule="auto"/>
    </w:pPr>
    <w:rPr>
      <w:rFonts w:ascii="Liberation Sans" w:eastAsia="Liberation Sans" w:hAnsi="Liberation Sans" w:cs="Liberation San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2" Type="http://schemas.openxmlformats.org/officeDocument/2006/relationships/hyperlink" Target="mailto:ancona@cri.it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cl.ancona@cert.cri.it" TargetMode="External"/><Relationship Id="rId5" Type="http://schemas.openxmlformats.org/officeDocument/2006/relationships/hyperlink" Target="mailto:ancona@cri.it" TargetMode="External"/><Relationship Id="rId4" Type="http://schemas.openxmlformats.org/officeDocument/2006/relationships/hyperlink" Target="mailto:cl.ancona@cert.cr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2" Type="http://schemas.openxmlformats.org/officeDocument/2006/relationships/hyperlink" Target="mailto:ancona@cri.it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cl.ancona@cert.cri.it" TargetMode="External"/><Relationship Id="rId5" Type="http://schemas.openxmlformats.org/officeDocument/2006/relationships/hyperlink" Target="mailto:ancona@cri.it" TargetMode="External"/><Relationship Id="rId4" Type="http://schemas.openxmlformats.org/officeDocument/2006/relationships/hyperlink" Target="mailto:cl.ancona@cert.c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zione\Documents\Modelli%20di%20Office%20personalizzati\Ordinanza%20Commissariale%20-%202018%20-%20commissione%20di%20esame%20OP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7FD3-A10F-44D9-A839-D23C1650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 Commissariale - 2018 - commissione di esame OPSA</Template>
  <TotalTime>1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Croce Rossa Italiana - Comitati</vt:lpstr>
    </vt:vector>
  </TitlesOfParts>
  <Company>Hewlett-Packard Company</Company>
  <LinksUpToDate>false</LinksUpToDate>
  <CharactersWithSpaces>693</CharactersWithSpaces>
  <SharedDoc>false</SharedDoc>
  <HLinks>
    <vt:vector size="24" baseType="variant">
      <vt:variant>
        <vt:i4>5767288</vt:i4>
      </vt:variant>
      <vt:variant>
        <vt:i4>9</vt:i4>
      </vt:variant>
      <vt:variant>
        <vt:i4>0</vt:i4>
      </vt:variant>
      <vt:variant>
        <vt:i4>5</vt:i4>
      </vt:variant>
      <vt:variant>
        <vt:lpwstr>mailto:cl.ancona@cert.cri.it</vt:lpwstr>
      </vt:variant>
      <vt:variant>
        <vt:lpwstr/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mailto:ancona@cri.it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mailto:cl.ancona@cert.cri.it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mailto:ancona@cri.it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subject/>
  <dc:creator>Formazione</dc:creator>
  <cp:keywords/>
  <cp:lastModifiedBy>Silvia Renda</cp:lastModifiedBy>
  <cp:revision>2</cp:revision>
  <cp:lastPrinted>2023-05-24T15:35:00Z</cp:lastPrinted>
  <dcterms:created xsi:type="dcterms:W3CDTF">2023-05-31T06:40:00Z</dcterms:created>
  <dcterms:modified xsi:type="dcterms:W3CDTF">2023-05-31T06:40:00Z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b5698e3ab2408da5965da3dfe803503fe808c3d6f3b1e50f978d7cf1de9aea3d</vt:lpwstr>
  </property>
</Properties>
</file>